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B" w:rsidRDefault="003C642B" w:rsidP="003C642B">
      <w:pPr>
        <w:jc w:val="right"/>
        <w:rPr>
          <w:rFonts w:ascii="Arial" w:hAnsi="Arial" w:cs="Arial"/>
        </w:rPr>
      </w:pPr>
      <w:bookmarkStart w:id="0" w:name="_GoBack"/>
      <w:bookmarkEnd w:id="0"/>
    </w:p>
    <w:p w:rsidR="00274665" w:rsidRDefault="00274665">
      <w:pPr>
        <w:rPr>
          <w:rFonts w:ascii="Arial" w:hAnsi="Arial" w:cs="Arial"/>
          <w:b/>
        </w:rPr>
      </w:pPr>
    </w:p>
    <w:p w:rsidR="00CC5F31" w:rsidRDefault="00CC5F31">
      <w:pPr>
        <w:rPr>
          <w:rFonts w:ascii="Arial" w:hAnsi="Arial" w:cs="Arial"/>
          <w:b/>
        </w:rPr>
      </w:pPr>
    </w:p>
    <w:p w:rsidR="00DD55AB" w:rsidRDefault="00CC5F31" w:rsidP="00CC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color w:val="FFFFFF" w:themeColor="background1"/>
          <w:lang w:val="en-US"/>
        </w:rPr>
      </w:pPr>
      <w:r w:rsidRPr="00CC5F31">
        <w:rPr>
          <w:rFonts w:ascii="Arial" w:hAnsi="Arial" w:cs="Arial"/>
          <w:b/>
          <w:color w:val="FFFFFF" w:themeColor="background1"/>
          <w:lang w:val="en-US"/>
        </w:rPr>
        <w:t>School Immunisation Team</w:t>
      </w:r>
    </w:p>
    <w:p w:rsidR="00CC5F31" w:rsidRPr="00CC5F31" w:rsidRDefault="00CC5F31" w:rsidP="00CC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color w:val="FFFFFF" w:themeColor="background1"/>
          <w:lang w:val="en-US"/>
        </w:rPr>
      </w:pPr>
    </w:p>
    <w:p w:rsidR="00673917" w:rsidRDefault="00CC5F31" w:rsidP="00CC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 w:rsidRPr="00CC5F3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Withdrawal of Consent </w:t>
      </w:r>
    </w:p>
    <w:p w:rsidR="00673917" w:rsidRDefault="00673917" w:rsidP="00CC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</w:p>
    <w:p w:rsidR="00CC5F31" w:rsidRDefault="00673917" w:rsidP="00CC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(</w:t>
      </w:r>
      <w:proofErr w:type="gramStart"/>
      <w:r w:rsidR="00CC5F31" w:rsidRPr="00CC5F3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after</w:t>
      </w:r>
      <w:proofErr w:type="gramEnd"/>
      <w:r w:rsidR="00CC5F31" w:rsidRPr="00CC5F3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c</w:t>
      </w:r>
      <w:r w:rsidR="00CC5F31" w:rsidRPr="00CC5F3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ompletion of </w:t>
      </w: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c</w:t>
      </w:r>
      <w:r w:rsidR="00CC5F31" w:rsidRPr="00CC5F3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 xml:space="preserve">onsent </w:t>
      </w: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f</w:t>
      </w:r>
      <w:r w:rsidR="00CC5F31" w:rsidRPr="00CC5F31"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orm</w:t>
      </w:r>
      <w:r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  <w:t>)</w:t>
      </w:r>
    </w:p>
    <w:p w:rsidR="004156BC" w:rsidRPr="00CC5F31" w:rsidRDefault="004156BC" w:rsidP="00CC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 w:rsidP="00CC5F31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 Staff: Please ask the parent/</w:t>
      </w:r>
      <w:proofErr w:type="spellStart"/>
      <w:r>
        <w:rPr>
          <w:rFonts w:ascii="Arial" w:hAnsi="Arial" w:cs="Arial"/>
          <w:lang w:val="en-US"/>
        </w:rPr>
        <w:t>carer</w:t>
      </w:r>
      <w:proofErr w:type="spellEnd"/>
      <w:r>
        <w:rPr>
          <w:rFonts w:ascii="Arial" w:hAnsi="Arial" w:cs="Arial"/>
          <w:lang w:val="en-US"/>
        </w:rPr>
        <w:t xml:space="preserve"> to complete the details below.</w:t>
      </w: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Pr="004156BC" w:rsidRDefault="00CC5F31">
      <w:pPr>
        <w:rPr>
          <w:rFonts w:ascii="Arial" w:hAnsi="Arial" w:cs="Arial"/>
          <w:b/>
          <w:lang w:val="en-US"/>
        </w:rPr>
      </w:pPr>
      <w:r w:rsidRPr="004156BC">
        <w:rPr>
          <w:rFonts w:ascii="Arial" w:hAnsi="Arial" w:cs="Arial"/>
          <w:b/>
          <w:lang w:val="en-US"/>
        </w:rPr>
        <w:t xml:space="preserve">I wish to withdraw consent for my child below for the </w:t>
      </w:r>
      <w:r w:rsidR="004156BC">
        <w:rPr>
          <w:rFonts w:ascii="Arial" w:hAnsi="Arial" w:cs="Arial"/>
          <w:b/>
          <w:lang w:val="en-US"/>
        </w:rPr>
        <w:t>_________________</w:t>
      </w:r>
      <w:r w:rsidRPr="004156BC">
        <w:rPr>
          <w:rFonts w:ascii="Arial" w:hAnsi="Arial" w:cs="Arial"/>
          <w:b/>
          <w:lang w:val="en-US"/>
        </w:rPr>
        <w:t xml:space="preserve"> </w:t>
      </w:r>
      <w:r w:rsidR="004156BC">
        <w:rPr>
          <w:rFonts w:ascii="Arial" w:hAnsi="Arial" w:cs="Arial"/>
          <w:b/>
          <w:lang w:val="en-US"/>
        </w:rPr>
        <w:t>v</w:t>
      </w:r>
      <w:r w:rsidRPr="004156BC">
        <w:rPr>
          <w:rFonts w:ascii="Arial" w:hAnsi="Arial" w:cs="Arial"/>
          <w:b/>
          <w:lang w:val="en-US"/>
        </w:rPr>
        <w:t>accination/s</w:t>
      </w: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p w:rsidR="00CC5F31" w:rsidRDefault="00CC5F31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740"/>
        <w:gridCol w:w="2716"/>
      </w:tblGrid>
      <w:tr w:rsidR="00673917" w:rsidRPr="00673917" w:rsidTr="00511D77">
        <w:trPr>
          <w:trHeight w:val="1020"/>
        </w:trPr>
        <w:tc>
          <w:tcPr>
            <w:tcW w:w="7479" w:type="dxa"/>
            <w:gridSpan w:val="2"/>
          </w:tcPr>
          <w:p w:rsidR="00673917" w:rsidRPr="00673917" w:rsidRDefault="00673917" w:rsidP="00673917">
            <w:pPr>
              <w:rPr>
                <w:rFonts w:ascii="Arial" w:hAnsi="Arial" w:cs="Arial"/>
                <w:sz w:val="20"/>
                <w:lang w:val="en-US"/>
              </w:rPr>
            </w:pPr>
            <w:r w:rsidRPr="00673917">
              <w:rPr>
                <w:rFonts w:ascii="Arial" w:hAnsi="Arial" w:cs="Arial"/>
                <w:sz w:val="20"/>
                <w:lang w:val="en-US"/>
              </w:rPr>
              <w:t xml:space="preserve">Child’s </w:t>
            </w:r>
            <w:r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673917" w:rsidRPr="00673917" w:rsidRDefault="0067391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6" w:type="dxa"/>
          </w:tcPr>
          <w:p w:rsidR="00673917" w:rsidRPr="00673917" w:rsidRDefault="00673917">
            <w:pPr>
              <w:rPr>
                <w:rFonts w:ascii="Arial" w:hAnsi="Arial" w:cs="Arial"/>
                <w:sz w:val="20"/>
                <w:lang w:val="en-US"/>
              </w:rPr>
            </w:pPr>
            <w:r w:rsidRPr="00673917">
              <w:rPr>
                <w:rFonts w:ascii="Arial" w:hAnsi="Arial" w:cs="Arial"/>
                <w:sz w:val="20"/>
                <w:lang w:val="en-US"/>
              </w:rPr>
              <w:t>Date of Birth</w:t>
            </w:r>
          </w:p>
        </w:tc>
      </w:tr>
      <w:tr w:rsidR="00CC5F31" w:rsidRPr="00673917" w:rsidTr="00673917">
        <w:trPr>
          <w:trHeight w:val="737"/>
        </w:trPr>
        <w:tc>
          <w:tcPr>
            <w:tcW w:w="3739" w:type="dxa"/>
          </w:tcPr>
          <w:p w:rsidR="00CC5F31" w:rsidRPr="00673917" w:rsidRDefault="00CC5F31">
            <w:pPr>
              <w:rPr>
                <w:rFonts w:ascii="Arial" w:hAnsi="Arial" w:cs="Arial"/>
                <w:sz w:val="20"/>
                <w:lang w:val="en-US"/>
              </w:rPr>
            </w:pPr>
            <w:r w:rsidRPr="00673917">
              <w:rPr>
                <w:rFonts w:ascii="Arial" w:hAnsi="Arial" w:cs="Arial"/>
                <w:sz w:val="20"/>
                <w:lang w:val="en-US"/>
              </w:rPr>
              <w:t>Signature of Parent/</w:t>
            </w:r>
            <w:proofErr w:type="spellStart"/>
            <w:r w:rsidRPr="00673917">
              <w:rPr>
                <w:rFonts w:ascii="Arial" w:hAnsi="Arial" w:cs="Arial"/>
                <w:sz w:val="20"/>
                <w:lang w:val="en-US"/>
              </w:rPr>
              <w:t>Carer</w:t>
            </w:r>
            <w:proofErr w:type="spellEnd"/>
          </w:p>
        </w:tc>
        <w:tc>
          <w:tcPr>
            <w:tcW w:w="3740" w:type="dxa"/>
          </w:tcPr>
          <w:p w:rsidR="00CC5F31" w:rsidRPr="00673917" w:rsidRDefault="00CC5F31">
            <w:pPr>
              <w:rPr>
                <w:rFonts w:ascii="Arial" w:hAnsi="Arial" w:cs="Arial"/>
                <w:sz w:val="20"/>
                <w:lang w:val="en-US"/>
              </w:rPr>
            </w:pPr>
            <w:r w:rsidRPr="00673917">
              <w:rPr>
                <w:rFonts w:ascii="Arial" w:hAnsi="Arial" w:cs="Arial"/>
                <w:sz w:val="20"/>
                <w:lang w:val="en-US"/>
              </w:rPr>
              <w:t>Relationship to Child</w:t>
            </w:r>
          </w:p>
        </w:tc>
        <w:tc>
          <w:tcPr>
            <w:tcW w:w="2716" w:type="dxa"/>
          </w:tcPr>
          <w:p w:rsidR="00CC5F31" w:rsidRPr="00673917" w:rsidRDefault="00CC5F31">
            <w:pPr>
              <w:rPr>
                <w:rFonts w:ascii="Arial" w:hAnsi="Arial" w:cs="Arial"/>
                <w:sz w:val="20"/>
                <w:lang w:val="en-US"/>
              </w:rPr>
            </w:pPr>
            <w:r w:rsidRPr="00673917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:rsidR="00CC5F31" w:rsidRDefault="00CC5F31">
      <w:pPr>
        <w:rPr>
          <w:rFonts w:ascii="Arial" w:hAnsi="Arial" w:cs="Arial"/>
          <w:lang w:val="en-US"/>
        </w:rPr>
      </w:pPr>
    </w:p>
    <w:sectPr w:rsidR="00CC5F31" w:rsidSect="00853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31" w:rsidRDefault="00CC5F31">
      <w:r>
        <w:separator/>
      </w:r>
    </w:p>
  </w:endnote>
  <w:endnote w:type="continuationSeparator" w:id="0">
    <w:p w:rsidR="00CC5F31" w:rsidRDefault="00C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160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B" w:rsidRPr="00BA37F4" w:rsidRDefault="008532AB" w:rsidP="008532AB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  <w:p w:rsidR="00160DA5" w:rsidRDefault="00160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31" w:rsidRDefault="00CC5F31">
      <w:r>
        <w:separator/>
      </w:r>
    </w:p>
  </w:footnote>
  <w:footnote w:type="continuationSeparator" w:id="0">
    <w:p w:rsidR="00CC5F31" w:rsidRDefault="00CC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160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D8" w:rsidRDefault="001B03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CC5F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768475" cy="904240"/>
          <wp:effectExtent l="0" t="0" r="3175" b="0"/>
          <wp:docPr id="1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31"/>
    <w:rsid w:val="00053B06"/>
    <w:rsid w:val="00103186"/>
    <w:rsid w:val="00160DA5"/>
    <w:rsid w:val="001640D9"/>
    <w:rsid w:val="001B03D8"/>
    <w:rsid w:val="001B28AC"/>
    <w:rsid w:val="001C036F"/>
    <w:rsid w:val="001E3BEB"/>
    <w:rsid w:val="001F1E82"/>
    <w:rsid w:val="001F2292"/>
    <w:rsid w:val="00274665"/>
    <w:rsid w:val="003008D6"/>
    <w:rsid w:val="00393545"/>
    <w:rsid w:val="003C642B"/>
    <w:rsid w:val="004156BC"/>
    <w:rsid w:val="004A3773"/>
    <w:rsid w:val="005E62C9"/>
    <w:rsid w:val="005F2EAA"/>
    <w:rsid w:val="005F4974"/>
    <w:rsid w:val="00612BDD"/>
    <w:rsid w:val="00632899"/>
    <w:rsid w:val="00644BA4"/>
    <w:rsid w:val="006625C2"/>
    <w:rsid w:val="00673917"/>
    <w:rsid w:val="00674E96"/>
    <w:rsid w:val="0069522F"/>
    <w:rsid w:val="006D00BB"/>
    <w:rsid w:val="006F0745"/>
    <w:rsid w:val="00733B72"/>
    <w:rsid w:val="00753A1F"/>
    <w:rsid w:val="00783E8C"/>
    <w:rsid w:val="00792E3B"/>
    <w:rsid w:val="007A56D8"/>
    <w:rsid w:val="00800258"/>
    <w:rsid w:val="00821537"/>
    <w:rsid w:val="008532AB"/>
    <w:rsid w:val="0089241E"/>
    <w:rsid w:val="00907027"/>
    <w:rsid w:val="00936428"/>
    <w:rsid w:val="009F21DF"/>
    <w:rsid w:val="00A24322"/>
    <w:rsid w:val="00A541BB"/>
    <w:rsid w:val="00A919A5"/>
    <w:rsid w:val="00A91A42"/>
    <w:rsid w:val="00AC5023"/>
    <w:rsid w:val="00B30279"/>
    <w:rsid w:val="00B471BB"/>
    <w:rsid w:val="00BA37F4"/>
    <w:rsid w:val="00BC4926"/>
    <w:rsid w:val="00C20001"/>
    <w:rsid w:val="00C20B93"/>
    <w:rsid w:val="00C23508"/>
    <w:rsid w:val="00C75B8F"/>
    <w:rsid w:val="00C77057"/>
    <w:rsid w:val="00C91333"/>
    <w:rsid w:val="00CB15BB"/>
    <w:rsid w:val="00CC5F31"/>
    <w:rsid w:val="00CD576C"/>
    <w:rsid w:val="00CE0FBD"/>
    <w:rsid w:val="00D3352B"/>
    <w:rsid w:val="00DD55AB"/>
    <w:rsid w:val="00DF47D7"/>
    <w:rsid w:val="00E149B2"/>
    <w:rsid w:val="00F56ACA"/>
    <w:rsid w:val="00F91E9E"/>
    <w:rsid w:val="00FB1109"/>
    <w:rsid w:val="00FD711B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ts\dfs\data\CCS\Shared\CCS%20Templates\CYPS%20%20-%20Imms%20&amp;%20Vacs\Header%20and%20Footer%20-%20April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ED86-9604-4AB8-9D6C-67B02F8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and Footer - April 2015</Template>
  <TotalTime>0</TotalTime>
  <Pages>1</Pages>
  <Words>47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Srahan</dc:creator>
  <cp:lastModifiedBy>Ling Louise</cp:lastModifiedBy>
  <cp:revision>2</cp:revision>
  <cp:lastPrinted>2017-11-23T16:08:00Z</cp:lastPrinted>
  <dcterms:created xsi:type="dcterms:W3CDTF">2018-09-11T12:59:00Z</dcterms:created>
  <dcterms:modified xsi:type="dcterms:W3CDTF">2018-09-11T12:59:00Z</dcterms:modified>
</cp:coreProperties>
</file>